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BBD2" w14:textId="77777777" w:rsidR="00A4573D" w:rsidRDefault="00A4573D" w:rsidP="00A4573D">
      <w:pPr>
        <w:spacing w:after="0"/>
        <w:jc w:val="center"/>
        <w:rPr>
          <w:rFonts w:ascii="Arial" w:hAnsi="Arial" w:cs="Arial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74E9F0" w14:textId="77777777" w:rsidR="00A4573D" w:rsidRPr="00A4573D" w:rsidRDefault="00A4573D" w:rsidP="00A457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D"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FORMATO DE INSCRIPCIÓN </w:t>
      </w:r>
    </w:p>
    <w:p w14:paraId="1387A470" w14:textId="77777777" w:rsidR="00A4573D" w:rsidRPr="00A4573D" w:rsidRDefault="00A4573D" w:rsidP="00A457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D"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TALLER </w:t>
      </w:r>
    </w:p>
    <w:p w14:paraId="37ED26E2" w14:textId="77777777" w:rsidR="00A4573D" w:rsidRPr="00A4573D" w:rsidRDefault="00A4573D" w:rsidP="00A457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D"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PROCESO DE ACREDITACIÓN A DISTANCIA</w:t>
      </w:r>
    </w:p>
    <w:p w14:paraId="2FB039C8" w14:textId="0C4E0139" w:rsidR="00A4573D" w:rsidRPr="00A4573D" w:rsidRDefault="00A4573D" w:rsidP="00A457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D">
        <w:rPr>
          <w:rFonts w:ascii="Arial" w:hAnsi="Arial" w:cs="Arial"/>
          <w:b/>
          <w:bCs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ACTUALIZACIÓN Y FORMACIÓN DE EVALUADORES</w:t>
      </w:r>
    </w:p>
    <w:p w14:paraId="72CDB144" w14:textId="77777777" w:rsidR="00A4573D" w:rsidRDefault="00A4573D" w:rsidP="00A45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CC971" w14:textId="55675EA6" w:rsidR="000E7E4A" w:rsidRPr="00AA21AC" w:rsidRDefault="00A4573D" w:rsidP="000E7E4A">
      <w:pPr>
        <w:pStyle w:val="Ttulo2"/>
        <w:rPr>
          <w:rStyle w:val="Hipervnculo"/>
          <w:rFonts w:ascii="Arial" w:hAnsi="Arial" w:cs="Arial"/>
          <w:sz w:val="24"/>
          <w:szCs w:val="24"/>
          <w:u w:val="none"/>
        </w:rPr>
      </w:pPr>
      <w:r w:rsidRPr="00AA21AC">
        <w:rPr>
          <w:color w:val="auto"/>
        </w:rPr>
        <w:t xml:space="preserve">Favor de anotar nombre tal y como desee que aparezca en su Constancia y enviar a </w:t>
      </w:r>
      <w:hyperlink r:id="rId6" w:history="1">
        <w:r w:rsidRPr="00AA21AC">
          <w:rPr>
            <w:rStyle w:val="Hipervnculo"/>
            <w:rFonts w:ascii="Arial" w:hAnsi="Arial" w:cs="Arial"/>
            <w:sz w:val="24"/>
            <w:szCs w:val="24"/>
            <w:u w:val="none"/>
          </w:rPr>
          <w:t>comaef@gmail.com</w:t>
        </w:r>
      </w:hyperlink>
      <w:r w:rsidR="000E7E4A" w:rsidRPr="00AA21A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y </w:t>
      </w:r>
      <w:hyperlink r:id="rId7" w:history="1">
        <w:r w:rsidR="000E7E4A" w:rsidRPr="00AA21AC">
          <w:rPr>
            <w:rStyle w:val="Hipervnculo"/>
            <w:rFonts w:ascii="Arial" w:hAnsi="Arial" w:cs="Arial"/>
            <w:sz w:val="24"/>
            <w:szCs w:val="24"/>
            <w:u w:val="none"/>
          </w:rPr>
          <w:t>comaef@comaefac.org.mx</w:t>
        </w:r>
      </w:hyperlink>
    </w:p>
    <w:p w14:paraId="16A56F25" w14:textId="6AA8A13B" w:rsidR="00A4573D" w:rsidRPr="00C44B67" w:rsidRDefault="00A4573D" w:rsidP="00A4573D">
      <w:pPr>
        <w:pStyle w:val="Ttulo2"/>
        <w:rPr>
          <w:rStyle w:val="Hipervnculo"/>
          <w:rFonts w:ascii="Arial" w:hAnsi="Arial" w:cs="Arial"/>
          <w:sz w:val="6"/>
          <w:szCs w:val="6"/>
        </w:rPr>
      </w:pPr>
    </w:p>
    <w:p w14:paraId="63A5AED6" w14:textId="59B42A13" w:rsidR="00A4573D" w:rsidRDefault="001879E1" w:rsidP="00A45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</w:t>
      </w:r>
      <w:sdt>
        <w:sdtPr>
          <w:rPr>
            <w:rFonts w:ascii="Arial" w:hAnsi="Arial" w:cs="Arial"/>
            <w:sz w:val="24"/>
            <w:szCs w:val="24"/>
          </w:rPr>
          <w:id w:val="91760370"/>
          <w:placeholder>
            <w:docPart w:val="2783F69C9CF54E71BF4B17588E438C92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indique la fecha de llenado</w:t>
          </w:r>
        </w:sdtContent>
      </w:sdt>
    </w:p>
    <w:tbl>
      <w:tblPr>
        <w:tblStyle w:val="Tablaconcuadrcula"/>
        <w:tblpPr w:leftFromText="141" w:rightFromText="141" w:vertAnchor="text" w:horzAnchor="margin" w:tblpY="162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A4573D" w14:paraId="642A9B75" w14:textId="77777777" w:rsidTr="00972337">
        <w:tc>
          <w:tcPr>
            <w:tcW w:w="2405" w:type="dxa"/>
          </w:tcPr>
          <w:p w14:paraId="6631441F" w14:textId="77777777" w:rsidR="00A4573D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2971304"/>
            <w:placeholder>
              <w:docPart w:val="9CB5EF4C48A149FBB3CDD34185147CE2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B0F472F" w14:textId="60BD525E" w:rsidR="00A4573D" w:rsidRDefault="00892D1B" w:rsidP="0097233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su Nombre(s)</w:t>
                </w:r>
              </w:p>
            </w:tc>
          </w:sdtContent>
        </w:sdt>
      </w:tr>
      <w:tr w:rsidR="00A4573D" w14:paraId="15EDF3D1" w14:textId="77777777" w:rsidTr="00972337">
        <w:tc>
          <w:tcPr>
            <w:tcW w:w="2405" w:type="dxa"/>
          </w:tcPr>
          <w:p w14:paraId="519AB8FC" w14:textId="74FBDF27" w:rsidR="00A4573D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0835520"/>
            <w:placeholder>
              <w:docPart w:val="CA255BF4304843D2A9BE14D0AB992CCA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7B78173" w14:textId="39C95EAE" w:rsidR="00A4573D" w:rsidRDefault="004140C1" w:rsidP="0097233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sus apellidos</w:t>
                </w:r>
              </w:p>
            </w:tc>
          </w:sdtContent>
        </w:sdt>
      </w:tr>
      <w:tr w:rsidR="00A4573D" w14:paraId="3E5D6BEE" w14:textId="77777777" w:rsidTr="00972337">
        <w:tc>
          <w:tcPr>
            <w:tcW w:w="2405" w:type="dxa"/>
          </w:tcPr>
          <w:p w14:paraId="64AF6700" w14:textId="77777777" w:rsidR="00A4573D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Empresa/Institución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8655374"/>
            <w:placeholder>
              <w:docPart w:val="377CD97C17364E949F6ABD9FB51388E8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80F4F2E" w14:textId="0EE2AFB3" w:rsidR="00A4573D" w:rsidRPr="004140C1" w:rsidRDefault="004140C1" w:rsidP="00972337">
                <w:pPr>
                  <w:spacing w:before="100" w:beforeAutospacing="1" w:after="100" w:afterAutospacing="1"/>
                  <w:jc w:val="both"/>
                  <w:rPr>
                    <w:color w:val="808080"/>
                  </w:rPr>
                </w:pPr>
                <w:r>
                  <w:rPr>
                    <w:rStyle w:val="Textodelmarcadordeposicin"/>
                  </w:rPr>
                  <w:t>Nombre de la Empresa</w:t>
                </w:r>
              </w:p>
            </w:tc>
          </w:sdtContent>
        </w:sdt>
      </w:tr>
      <w:tr w:rsidR="00A4573D" w14:paraId="4A921C25" w14:textId="77777777" w:rsidTr="00972337">
        <w:tc>
          <w:tcPr>
            <w:tcW w:w="2405" w:type="dxa"/>
          </w:tcPr>
          <w:p w14:paraId="21026999" w14:textId="77777777" w:rsidR="00A4573D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1889384"/>
            <w:placeholder>
              <w:docPart w:val="B6BD6D480B184C078A399271E6A17849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499C7C7" w14:textId="297B2FC2" w:rsidR="00A4573D" w:rsidRDefault="004140C1" w:rsidP="0097233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Cargo</w:t>
                </w:r>
              </w:p>
            </w:tc>
          </w:sdtContent>
        </w:sdt>
      </w:tr>
      <w:tr w:rsidR="00A4573D" w14:paraId="68A8CD52" w14:textId="77777777" w:rsidTr="00972337">
        <w:tc>
          <w:tcPr>
            <w:tcW w:w="2405" w:type="dxa"/>
          </w:tcPr>
          <w:p w14:paraId="624EA536" w14:textId="77777777" w:rsidR="00A4573D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directo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3462075"/>
            <w:placeholder>
              <w:docPart w:val="DFE84D7F48914F0A98862D9E60BC086D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E24E66D" w14:textId="56E1D204" w:rsidR="00A4573D" w:rsidRDefault="004140C1" w:rsidP="0097233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a diez dígitos</w:t>
                </w:r>
              </w:p>
            </w:tc>
          </w:sdtContent>
        </w:sdt>
      </w:tr>
      <w:tr w:rsidR="00A4573D" w14:paraId="424143AA" w14:textId="77777777" w:rsidTr="00972337">
        <w:tc>
          <w:tcPr>
            <w:tcW w:w="2405" w:type="dxa"/>
          </w:tcPr>
          <w:p w14:paraId="2ED9A805" w14:textId="77777777" w:rsidR="00A4573D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4160940"/>
            <w:placeholder>
              <w:docPart w:val="5311A24283A8498DA70189DE2692BFC4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6F0F8A80" w14:textId="2E1B5CAF" w:rsidR="00A4573D" w:rsidRDefault="004140C1" w:rsidP="0097233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Correo de contacto</w:t>
                </w:r>
              </w:p>
            </w:tc>
          </w:sdtContent>
        </w:sdt>
      </w:tr>
    </w:tbl>
    <w:p w14:paraId="0A8F394C" w14:textId="77777777" w:rsidR="00A4573D" w:rsidRPr="00C44B67" w:rsidRDefault="00A4573D" w:rsidP="00A4573D">
      <w:pPr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14:paraId="036B00F3" w14:textId="77777777" w:rsidR="00C44B67" w:rsidRPr="00C44B67" w:rsidRDefault="00C44B67" w:rsidP="00A4573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3395D1DB" w14:textId="5D1ED8AB" w:rsidR="00A4573D" w:rsidRPr="008A524A" w:rsidRDefault="00A4573D" w:rsidP="00A4573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524A">
        <w:rPr>
          <w:rFonts w:ascii="Arial" w:hAnsi="Arial" w:cs="Arial"/>
          <w:szCs w:val="24"/>
        </w:rPr>
        <w:t xml:space="preserve">En caso de requerir </w:t>
      </w:r>
      <w:r>
        <w:rPr>
          <w:rFonts w:ascii="Arial" w:hAnsi="Arial" w:cs="Arial"/>
          <w:szCs w:val="24"/>
        </w:rPr>
        <w:t>recibo</w:t>
      </w:r>
      <w:r w:rsidRPr="008A524A">
        <w:rPr>
          <w:rFonts w:ascii="Arial" w:hAnsi="Arial" w:cs="Arial"/>
          <w:szCs w:val="24"/>
        </w:rPr>
        <w:t xml:space="preserve"> llenar los siguientes datos</w:t>
      </w:r>
      <w:r>
        <w:rPr>
          <w:rFonts w:ascii="Arial" w:hAnsi="Arial" w:cs="Arial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162"/>
        <w:tblW w:w="9067" w:type="dxa"/>
        <w:tblLook w:val="04A0" w:firstRow="1" w:lastRow="0" w:firstColumn="1" w:lastColumn="0" w:noHBand="0" w:noVBand="1"/>
      </w:tblPr>
      <w:tblGrid>
        <w:gridCol w:w="1838"/>
        <w:gridCol w:w="2268"/>
        <w:gridCol w:w="4961"/>
      </w:tblGrid>
      <w:tr w:rsidR="00A62E14" w:rsidRPr="00622071" w14:paraId="4BB5E1BA" w14:textId="77777777" w:rsidTr="00A62E14">
        <w:tc>
          <w:tcPr>
            <w:tcW w:w="1838" w:type="dxa"/>
          </w:tcPr>
          <w:p w14:paraId="47BC4E56" w14:textId="77777777" w:rsidR="00A62E14" w:rsidRPr="00622071" w:rsidRDefault="00A62E14" w:rsidP="009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RAZÓN SOCIAL: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991944183"/>
            <w:placeholder>
              <w:docPart w:val="CC0AE9656C184821B03259BF8FCCC0E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14:paraId="15A08FB5" w14:textId="37940127" w:rsidR="00A62E14" w:rsidRPr="00622071" w:rsidRDefault="004140C1" w:rsidP="0097233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Style w:val="Textodelmarcadordeposicin"/>
                  </w:rPr>
                  <w:t>Razón social completa</w:t>
                </w:r>
              </w:p>
            </w:tc>
          </w:sdtContent>
        </w:sdt>
      </w:tr>
      <w:tr w:rsidR="00A4573D" w:rsidRPr="00622071" w14:paraId="34A02D2B" w14:textId="77777777" w:rsidTr="00972337">
        <w:tc>
          <w:tcPr>
            <w:tcW w:w="9067" w:type="dxa"/>
            <w:gridSpan w:val="3"/>
          </w:tcPr>
          <w:p w14:paraId="1BA187A5" w14:textId="2090C931" w:rsidR="00A4573D" w:rsidRPr="00622071" w:rsidRDefault="00A4573D" w:rsidP="009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DOMICILIO FISCAL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937517718"/>
                <w:placeholder>
                  <w:docPart w:val="6A809FFEB82D48F7A86AABCB75A4B2C5"/>
                </w:placeholder>
                <w:showingPlcHdr/>
              </w:sdtPr>
              <w:sdtEndPr/>
              <w:sdtContent>
                <w:r w:rsidR="004140C1">
                  <w:rPr>
                    <w:rStyle w:val="Textodelmarcadordeposicin"/>
                  </w:rPr>
                  <w:t>Domicilio fiscal</w:t>
                </w:r>
              </w:sdtContent>
            </w:sdt>
          </w:p>
          <w:p w14:paraId="1EDD8E13" w14:textId="77777777" w:rsidR="00A4573D" w:rsidRPr="00622071" w:rsidRDefault="00A4573D" w:rsidP="009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573D" w:rsidRPr="00622071" w14:paraId="3509CCC5" w14:textId="77777777" w:rsidTr="00972337">
        <w:tc>
          <w:tcPr>
            <w:tcW w:w="4106" w:type="dxa"/>
            <w:gridSpan w:val="2"/>
          </w:tcPr>
          <w:p w14:paraId="7FF1A249" w14:textId="3966EEA8" w:rsidR="00A4573D" w:rsidRPr="00622071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COLONIA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  <w:r w:rsidRPr="00A756AE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758241344"/>
                <w:placeholder>
                  <w:docPart w:val="78508F95C5034DBF8FAFC1FB6A5479F5"/>
                </w:placeholder>
                <w:showingPlcHdr/>
              </w:sdtPr>
              <w:sdtEndPr/>
              <w:sdtContent>
                <w:r w:rsidR="004140C1">
                  <w:rPr>
                    <w:rStyle w:val="Textodelmarcadordeposicin"/>
                  </w:rPr>
                  <w:t>Colonia</w:t>
                </w:r>
              </w:sdtContent>
            </w:sdt>
          </w:p>
        </w:tc>
        <w:tc>
          <w:tcPr>
            <w:tcW w:w="4961" w:type="dxa"/>
          </w:tcPr>
          <w:p w14:paraId="73EBB849" w14:textId="0E31F82C" w:rsidR="00A4573D" w:rsidRPr="00622071" w:rsidRDefault="004140C1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LOCALIDAD o </w:t>
            </w:r>
            <w:r w:rsidR="00A4573D" w:rsidRPr="00622071">
              <w:rPr>
                <w:rFonts w:ascii="Arial" w:hAnsi="Arial" w:cs="Arial"/>
                <w:sz w:val="20"/>
                <w:szCs w:val="24"/>
              </w:rPr>
              <w:t>MUNICIPIO</w:t>
            </w:r>
            <w:r w:rsidR="00A4573D">
              <w:rPr>
                <w:rFonts w:ascii="Arial" w:hAnsi="Arial" w:cs="Arial"/>
                <w:sz w:val="20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313175800"/>
                <w:placeholder>
                  <w:docPart w:val="42A0A806E07743B488A9ABA53EC8891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Localidad</w:t>
                </w:r>
              </w:sdtContent>
            </w:sdt>
          </w:p>
        </w:tc>
      </w:tr>
      <w:tr w:rsidR="00A4573D" w:rsidRPr="00622071" w14:paraId="4109040E" w14:textId="77777777" w:rsidTr="00972337">
        <w:tc>
          <w:tcPr>
            <w:tcW w:w="4106" w:type="dxa"/>
            <w:gridSpan w:val="2"/>
          </w:tcPr>
          <w:p w14:paraId="54016BF8" w14:textId="3FE6AC58" w:rsidR="00A4573D" w:rsidRPr="00622071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CÓDIGO POSTAL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  <w:r w:rsidR="004140C1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73300315"/>
                <w:placeholder>
                  <w:docPart w:val="4DF885A16B934CEABC329743A9F09404"/>
                </w:placeholder>
                <w:showingPlcHdr/>
              </w:sdtPr>
              <w:sdtEndPr/>
              <w:sdtContent>
                <w:r w:rsidR="004140C1"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4961" w:type="dxa"/>
          </w:tcPr>
          <w:p w14:paraId="5597F118" w14:textId="3A1DD6D2" w:rsidR="00A4573D" w:rsidRPr="00622071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TELÉFONO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  <w:r w:rsidR="00621EF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3069307"/>
                <w:placeholder>
                  <w:docPart w:val="84022B0E79E24362B98A35790145A263"/>
                </w:placeholder>
                <w:showingPlcHdr/>
              </w:sdtPr>
              <w:sdtEndPr/>
              <w:sdtContent>
                <w:r w:rsidR="00621EF6">
                  <w:rPr>
                    <w:rStyle w:val="Textodelmarcadordeposicin"/>
                  </w:rPr>
                  <w:t>Número a diez dígitos</w:t>
                </w:r>
              </w:sdtContent>
            </w:sdt>
          </w:p>
        </w:tc>
      </w:tr>
      <w:tr w:rsidR="00A4573D" w:rsidRPr="00622071" w14:paraId="59C39897" w14:textId="77777777" w:rsidTr="00972337">
        <w:tc>
          <w:tcPr>
            <w:tcW w:w="9067" w:type="dxa"/>
            <w:gridSpan w:val="3"/>
          </w:tcPr>
          <w:p w14:paraId="11ED5ADD" w14:textId="3CCD821E" w:rsidR="00A4573D" w:rsidRPr="00622071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CONTACTO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  <w:r w:rsidR="004140C1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31392702"/>
                <w:placeholder>
                  <w:docPart w:val="292763BFB1F044358CAB1A0878A25B93"/>
                </w:placeholder>
                <w:showingPlcHdr/>
              </w:sdtPr>
              <w:sdtEndPr/>
              <w:sdtContent>
                <w:r w:rsidR="004140C1">
                  <w:rPr>
                    <w:rStyle w:val="Textodelmarcadordeposicin"/>
                  </w:rPr>
                  <w:t>Contacto para el envío de la factura</w:t>
                </w:r>
              </w:sdtContent>
            </w:sdt>
          </w:p>
        </w:tc>
      </w:tr>
      <w:tr w:rsidR="00A4573D" w:rsidRPr="00622071" w14:paraId="0691F596" w14:textId="77777777" w:rsidTr="00972337">
        <w:tc>
          <w:tcPr>
            <w:tcW w:w="9067" w:type="dxa"/>
            <w:gridSpan w:val="3"/>
          </w:tcPr>
          <w:p w14:paraId="3FC1BD8F" w14:textId="3C8FDBAF" w:rsidR="00A4573D" w:rsidRPr="00622071" w:rsidRDefault="00A4573D" w:rsidP="0097233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E-MAIL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352026471"/>
                <w:placeholder>
                  <w:docPart w:val="D12CF3E1A1AC40F099702EC9A4EE59BB"/>
                </w:placeholder>
                <w:showingPlcHdr/>
              </w:sdtPr>
              <w:sdtEndPr/>
              <w:sdtContent>
                <w:r w:rsidR="004140C1">
                  <w:rPr>
                    <w:rStyle w:val="Textodelmarcadordeposicin"/>
                  </w:rPr>
                  <w:t>Correo para envío de factura</w:t>
                </w:r>
              </w:sdtContent>
            </w:sdt>
          </w:p>
        </w:tc>
      </w:tr>
      <w:tr w:rsidR="00A4573D" w:rsidRPr="00622071" w14:paraId="2C28F207" w14:textId="77777777" w:rsidTr="00621EF6">
        <w:tc>
          <w:tcPr>
            <w:tcW w:w="9067" w:type="dxa"/>
            <w:gridSpan w:val="3"/>
            <w:shd w:val="clear" w:color="auto" w:fill="auto"/>
          </w:tcPr>
          <w:p w14:paraId="0C1E96ED" w14:textId="134B52D9" w:rsidR="004140C1" w:rsidRDefault="00A4573D" w:rsidP="00972337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 ser más de un asistente por Institución o Empresa favor de indicar si se elabora el recibo por:</w:t>
            </w:r>
          </w:p>
          <w:p w14:paraId="4BB61CFB" w14:textId="4968450E" w:rsidR="004140C1" w:rsidRDefault="00C44B67" w:rsidP="00972337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225" w:dyaOrig="225" w14:anchorId="468BFC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8" o:title=""/>
                </v:shape>
                <w:control r:id="rId9" w:name="CheckBox1" w:shapeid="_x0000_i1029"/>
              </w:object>
            </w:r>
            <w:r>
              <w:rPr>
                <w:rFonts w:ascii="Arial" w:hAnsi="Arial" w:cs="Arial"/>
                <w:sz w:val="20"/>
                <w:szCs w:val="24"/>
              </w:rPr>
              <w:object w:dxaOrig="225" w:dyaOrig="225" w14:anchorId="0F3225A4">
                <v:shape id="_x0000_i1031" type="#_x0000_t75" style="width:230.25pt;height:19.5pt" o:ole="">
                  <v:imagedata r:id="rId10" o:title=""/>
                </v:shape>
                <w:control r:id="rId11" w:name="CheckBox2" w:shapeid="_x0000_i1031"/>
              </w:object>
            </w:r>
          </w:p>
          <w:p w14:paraId="4BD1013A" w14:textId="77777777" w:rsidR="00A4573D" w:rsidRPr="00A63E1F" w:rsidRDefault="00A4573D" w:rsidP="00C44B67">
            <w:pPr>
              <w:spacing w:after="0"/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A4573D" w:rsidRPr="00622071" w14:paraId="70227F0D" w14:textId="77777777" w:rsidTr="00972337">
        <w:tc>
          <w:tcPr>
            <w:tcW w:w="9067" w:type="dxa"/>
            <w:gridSpan w:val="3"/>
          </w:tcPr>
          <w:p w14:paraId="39D9B5DC" w14:textId="77777777" w:rsidR="00A4573D" w:rsidRPr="00322E7B" w:rsidRDefault="00A4573D" w:rsidP="0097233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22E7B">
              <w:rPr>
                <w:rFonts w:ascii="Arial" w:hAnsi="Arial" w:cs="Arial"/>
                <w:b/>
                <w:sz w:val="20"/>
                <w:szCs w:val="24"/>
              </w:rPr>
              <w:t>NOTA: Anexar copia del RFC de la Empresa o Institución y del Depósito Bancario.</w:t>
            </w:r>
          </w:p>
        </w:tc>
      </w:tr>
      <w:tr w:rsidR="00A4573D" w:rsidRPr="00622071" w14:paraId="40D7EC07" w14:textId="77777777" w:rsidTr="00972337">
        <w:tc>
          <w:tcPr>
            <w:tcW w:w="9067" w:type="dxa"/>
            <w:gridSpan w:val="3"/>
          </w:tcPr>
          <w:p w14:paraId="76711685" w14:textId="73E8D8D3" w:rsidR="00A4573D" w:rsidRDefault="00A4573D" w:rsidP="009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3E1F">
              <w:rPr>
                <w:rFonts w:ascii="Arial" w:hAnsi="Arial" w:cs="Arial"/>
                <w:sz w:val="20"/>
                <w:szCs w:val="24"/>
              </w:rPr>
              <w:t xml:space="preserve">En caso de realizar transferencia Bancaria anotar </w:t>
            </w:r>
            <w:r>
              <w:rPr>
                <w:rFonts w:ascii="Arial" w:hAnsi="Arial" w:cs="Arial"/>
                <w:sz w:val="20"/>
                <w:szCs w:val="24"/>
              </w:rPr>
              <w:t xml:space="preserve">la fecha y </w:t>
            </w:r>
            <w:r w:rsidRPr="00A63E1F">
              <w:rPr>
                <w:rFonts w:ascii="Arial" w:hAnsi="Arial" w:cs="Arial"/>
                <w:sz w:val="20"/>
                <w:szCs w:val="24"/>
              </w:rPr>
              <w:t>los últimos 4 dígitos de la cuenta: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1847516209"/>
              <w:placeholder>
                <w:docPart w:val="DD0B62BD6FF24B778E280D0C59F3380D"/>
              </w:placeholder>
              <w:showingPlcHdr/>
            </w:sdtPr>
            <w:sdtEndPr/>
            <w:sdtContent>
              <w:p w14:paraId="46D308FE" w14:textId="354838C9" w:rsidR="00C44B67" w:rsidRDefault="00C44B67" w:rsidP="0097233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Style w:val="Textodelmarcadordeposicin"/>
                  </w:rPr>
                  <w:t>Cuatro dígitos</w:t>
                </w:r>
              </w:p>
            </w:sdtContent>
          </w:sdt>
          <w:p w14:paraId="6B79F5CF" w14:textId="77777777" w:rsidR="00A4573D" w:rsidRPr="00A63E1F" w:rsidRDefault="00A4573D" w:rsidP="009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9C9281C" w14:textId="77777777" w:rsidR="00A4573D" w:rsidRPr="00C44B67" w:rsidRDefault="00A4573D" w:rsidP="00A457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73D" w:rsidRPr="000E7E4A" w14:paraId="5E3CCEC4" w14:textId="77777777" w:rsidTr="00972337">
        <w:tc>
          <w:tcPr>
            <w:tcW w:w="9062" w:type="dxa"/>
          </w:tcPr>
          <w:p w14:paraId="0C673E7D" w14:textId="7FE15CF0" w:rsidR="0087055B" w:rsidRDefault="0087055B" w:rsidP="0097233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COSTO $3,000.00 + IVA por Persona </w:t>
            </w:r>
          </w:p>
          <w:p w14:paraId="62F52B6B" w14:textId="77777777" w:rsidR="0087055B" w:rsidRDefault="0087055B" w:rsidP="008705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7E4A">
              <w:rPr>
                <w:rFonts w:ascii="Arial" w:hAnsi="Arial" w:cs="Arial"/>
                <w:b/>
                <w:sz w:val="24"/>
                <w:szCs w:val="24"/>
              </w:rPr>
              <w:t xml:space="preserve">Formas de pago </w:t>
            </w:r>
            <w:r w:rsidRPr="000E7E4A">
              <w:rPr>
                <w:rFonts w:ascii="Arial" w:hAnsi="Arial" w:cs="Arial"/>
                <w:sz w:val="24"/>
                <w:szCs w:val="24"/>
              </w:rPr>
              <w:t>(solo en moneda nacional)</w:t>
            </w:r>
            <w:r w:rsidRPr="000E7E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2F81F2" w14:textId="4E98D2D1" w:rsidR="0087055B" w:rsidRDefault="0087055B" w:rsidP="009723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7E4A">
              <w:rPr>
                <w:rFonts w:ascii="Arial" w:hAnsi="Arial" w:cs="Arial"/>
                <w:b/>
              </w:rPr>
              <w:t>BANCO BBVA BANCOMER</w:t>
            </w:r>
          </w:p>
          <w:p w14:paraId="798064D7" w14:textId="658E2508" w:rsidR="00A4573D" w:rsidRPr="000E7E4A" w:rsidRDefault="0087055B" w:rsidP="0097233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n</w:t>
            </w:r>
            <w:r w:rsidR="00A4573D" w:rsidRPr="000E7E4A">
              <w:rPr>
                <w:rFonts w:ascii="Arial" w:hAnsi="Arial" w:cs="Arial"/>
                <w:b/>
                <w:szCs w:val="24"/>
              </w:rPr>
              <w:t>ombre del Consejo Mexicano para la Acreditación de la Educación Farmacéutica, A.C.</w:t>
            </w:r>
          </w:p>
          <w:p w14:paraId="7970675C" w14:textId="07B7288E" w:rsidR="00A4573D" w:rsidRPr="000E7E4A" w:rsidRDefault="00A4573D" w:rsidP="0097233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E7E4A">
              <w:rPr>
                <w:rFonts w:ascii="Arial" w:hAnsi="Arial" w:cs="Arial"/>
                <w:szCs w:val="24"/>
              </w:rPr>
              <w:t>Deposito</w:t>
            </w:r>
            <w:r w:rsidR="0087055B">
              <w:rPr>
                <w:rFonts w:ascii="Arial" w:hAnsi="Arial" w:cs="Arial"/>
                <w:szCs w:val="24"/>
              </w:rPr>
              <w:t xml:space="preserve"> cuenta:</w:t>
            </w:r>
            <w:r w:rsidR="000E7E4A" w:rsidRPr="000E7E4A">
              <w:rPr>
                <w:rFonts w:ascii="Arial" w:hAnsi="Arial" w:cs="Arial"/>
                <w:b/>
              </w:rPr>
              <w:t xml:space="preserve"> 0112149095, sucursal 3452</w:t>
            </w:r>
          </w:p>
          <w:p w14:paraId="1D01844A" w14:textId="76490CE3" w:rsidR="00A4573D" w:rsidRPr="000E7E4A" w:rsidRDefault="00A4573D" w:rsidP="0087055B">
            <w:pPr>
              <w:spacing w:after="0" w:line="240" w:lineRule="auto"/>
              <w:ind w:right="-3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4A">
              <w:rPr>
                <w:rFonts w:ascii="Arial" w:hAnsi="Arial" w:cs="Arial"/>
                <w:szCs w:val="24"/>
              </w:rPr>
              <w:t>Transferencias</w:t>
            </w:r>
            <w:r w:rsidR="0087055B">
              <w:rPr>
                <w:rFonts w:ascii="Arial" w:hAnsi="Arial" w:cs="Arial"/>
                <w:szCs w:val="24"/>
              </w:rPr>
              <w:t xml:space="preserve"> clabe interbancaria</w:t>
            </w:r>
            <w:r w:rsidRPr="000E7E4A">
              <w:rPr>
                <w:rFonts w:ascii="Arial" w:hAnsi="Arial" w:cs="Arial"/>
                <w:szCs w:val="24"/>
              </w:rPr>
              <w:t>:</w:t>
            </w:r>
            <w:r w:rsidR="000E7E4A" w:rsidRPr="000E7E4A">
              <w:rPr>
                <w:rFonts w:ascii="Arial" w:hAnsi="Arial" w:cs="Arial"/>
                <w:b/>
              </w:rPr>
              <w:t xml:space="preserve"> 012180001121490956, sucursal 3452</w:t>
            </w:r>
          </w:p>
        </w:tc>
      </w:tr>
    </w:tbl>
    <w:p w14:paraId="413059DF" w14:textId="77777777" w:rsidR="003D7FB7" w:rsidRDefault="003D7FB7"/>
    <w:sectPr w:rsidR="003D7FB7" w:rsidSect="0074778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4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A3F6" w14:textId="77777777" w:rsidR="00A4573D" w:rsidRDefault="00A4573D" w:rsidP="00A4573D">
      <w:pPr>
        <w:spacing w:after="0" w:line="240" w:lineRule="auto"/>
      </w:pPr>
      <w:r>
        <w:separator/>
      </w:r>
    </w:p>
  </w:endnote>
  <w:endnote w:type="continuationSeparator" w:id="0">
    <w:p w14:paraId="2D483691" w14:textId="77777777" w:rsidR="00A4573D" w:rsidRDefault="00A4573D" w:rsidP="00A4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8D67" w14:textId="68C49726" w:rsidR="00AA46BB" w:rsidRPr="00AA46BB" w:rsidRDefault="00892D1B" w:rsidP="00AA46BB">
    <w:pPr>
      <w:pStyle w:val="Piedepgina"/>
      <w:tabs>
        <w:tab w:val="clear" w:pos="8838"/>
      </w:tabs>
      <w:ind w:left="2268" w:right="-799"/>
      <w:jc w:val="right"/>
      <w:rPr>
        <w:rFonts w:ascii="Arial" w:hAnsi="Arial" w:cs="Arial"/>
        <w:color w:val="17365D"/>
        <w:sz w:val="18"/>
        <w:szCs w:val="18"/>
        <w:lang w:val="es-ES"/>
      </w:rPr>
    </w:pPr>
    <w:r w:rsidRPr="00AA46BB">
      <w:rPr>
        <w:rFonts w:ascii="Arial" w:hAnsi="Arial" w:cs="Arial"/>
        <w:color w:val="17365D"/>
        <w:sz w:val="18"/>
        <w:szCs w:val="18"/>
        <w:lang w:val="es-ES"/>
      </w:rPr>
      <w:t xml:space="preserve">Nicolás San Juan No. 1511 Col. del </w:t>
    </w:r>
    <w:r w:rsidR="000E7E4A" w:rsidRPr="00AA46BB">
      <w:rPr>
        <w:rFonts w:ascii="Arial" w:hAnsi="Arial" w:cs="Arial"/>
        <w:color w:val="17365D"/>
        <w:sz w:val="18"/>
        <w:szCs w:val="18"/>
        <w:lang w:val="es-ES"/>
      </w:rPr>
      <w:t>Valle</w:t>
    </w:r>
    <w:r w:rsidR="000E7E4A">
      <w:rPr>
        <w:rFonts w:ascii="Arial" w:hAnsi="Arial" w:cs="Arial"/>
        <w:color w:val="17365D"/>
        <w:sz w:val="18"/>
        <w:szCs w:val="18"/>
        <w:lang w:val="es-ES"/>
      </w:rPr>
      <w:t xml:space="preserve">, </w:t>
    </w:r>
    <w:r w:rsidR="000E7E4A" w:rsidRPr="00AA46BB">
      <w:rPr>
        <w:rFonts w:ascii="Arial" w:hAnsi="Arial" w:cs="Arial"/>
        <w:color w:val="17365D"/>
        <w:sz w:val="18"/>
        <w:szCs w:val="18"/>
        <w:lang w:val="es-ES"/>
      </w:rPr>
      <w:t>Benito</w:t>
    </w:r>
    <w:r w:rsidRPr="00AA46BB">
      <w:rPr>
        <w:rFonts w:ascii="Arial" w:hAnsi="Arial" w:cs="Arial"/>
        <w:color w:val="17365D"/>
        <w:sz w:val="18"/>
        <w:szCs w:val="18"/>
        <w:lang w:val="es-ES"/>
      </w:rPr>
      <w:t xml:space="preserve"> Juárez C.P. 03100</w:t>
    </w:r>
    <w:r w:rsidR="000E7E4A">
      <w:rPr>
        <w:rFonts w:ascii="Arial" w:hAnsi="Arial" w:cs="Arial"/>
        <w:color w:val="17365D"/>
        <w:sz w:val="18"/>
        <w:szCs w:val="18"/>
        <w:lang w:val="es-ES"/>
      </w:rPr>
      <w:t xml:space="preserve"> Ciudad de</w:t>
    </w:r>
    <w:r w:rsidRPr="00AA46BB">
      <w:rPr>
        <w:rFonts w:ascii="Arial" w:hAnsi="Arial" w:cs="Arial"/>
        <w:color w:val="17365D"/>
        <w:sz w:val="18"/>
        <w:szCs w:val="18"/>
        <w:lang w:val="es-ES"/>
      </w:rPr>
      <w:t xml:space="preserve"> México.</w:t>
    </w:r>
  </w:p>
  <w:p w14:paraId="2268B8E8" w14:textId="17865085" w:rsidR="000E7E4A" w:rsidRPr="000E7E4A" w:rsidRDefault="00892D1B" w:rsidP="000E7E4A">
    <w:pPr>
      <w:pStyle w:val="Piedepgina"/>
      <w:tabs>
        <w:tab w:val="clear" w:pos="8838"/>
      </w:tabs>
      <w:ind w:left="2268" w:right="-799"/>
      <w:jc w:val="right"/>
      <w:rPr>
        <w:rFonts w:ascii="Arial" w:hAnsi="Arial" w:cs="Arial"/>
        <w:sz w:val="18"/>
        <w:szCs w:val="18"/>
      </w:rPr>
    </w:pPr>
    <w:r w:rsidRPr="00AA46BB">
      <w:rPr>
        <w:rFonts w:ascii="Arial" w:hAnsi="Arial" w:cs="Arial"/>
        <w:color w:val="17365D"/>
        <w:sz w:val="18"/>
        <w:szCs w:val="18"/>
        <w:lang w:val="en-US"/>
      </w:rPr>
      <w:t xml:space="preserve">Tels: 5605 6162 fax 5605 7726 @ </w:t>
    </w:r>
    <w:hyperlink r:id="rId1" w:history="1">
      <w:r w:rsidR="000E7E4A" w:rsidRPr="00407952">
        <w:rPr>
          <w:rStyle w:val="Hipervnculo"/>
          <w:rFonts w:ascii="Arial" w:hAnsi="Arial" w:cs="Arial"/>
          <w:sz w:val="18"/>
          <w:szCs w:val="18"/>
        </w:rPr>
        <w:t>comaef@gmail.com</w:t>
      </w:r>
    </w:hyperlink>
    <w:r w:rsidR="000E7E4A">
      <w:rPr>
        <w:rFonts w:ascii="Arial" w:hAnsi="Arial" w:cs="Arial"/>
        <w:sz w:val="18"/>
        <w:szCs w:val="18"/>
      </w:rPr>
      <w:t xml:space="preserve">, </w:t>
    </w:r>
    <w:hyperlink r:id="rId2" w:history="1">
      <w:r w:rsidR="000E7E4A" w:rsidRPr="00407952">
        <w:rPr>
          <w:rStyle w:val="Hipervnculo"/>
          <w:rFonts w:ascii="Arial" w:hAnsi="Arial" w:cs="Arial"/>
          <w:sz w:val="18"/>
          <w:szCs w:val="18"/>
        </w:rPr>
        <w:t>comaef@comaefac.org.mx</w:t>
      </w:r>
    </w:hyperlink>
    <w:r w:rsidR="000E7E4A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AF4C" w14:textId="77777777" w:rsidR="00A4573D" w:rsidRDefault="00A4573D" w:rsidP="00A4573D">
      <w:pPr>
        <w:spacing w:after="0" w:line="240" w:lineRule="auto"/>
      </w:pPr>
      <w:r>
        <w:separator/>
      </w:r>
    </w:p>
  </w:footnote>
  <w:footnote w:type="continuationSeparator" w:id="0">
    <w:p w14:paraId="2CD7AC4D" w14:textId="77777777" w:rsidR="00A4573D" w:rsidRDefault="00A4573D" w:rsidP="00A4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8EEA" w14:textId="61DFD73B" w:rsidR="00AA00DF" w:rsidRDefault="00AA1F89">
    <w:pPr>
      <w:pStyle w:val="Encabezado"/>
    </w:pPr>
    <w:r>
      <w:rPr>
        <w:noProof/>
      </w:rPr>
      <w:pict w14:anchorId="6350C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212126" o:spid="_x0000_s1029" type="#_x0000_t75" style="position:absolute;margin-left:0;margin-top:0;width:400.45pt;height:341.95pt;z-index:-251653120;mso-position-horizontal:center;mso-position-horizontal-relative:margin;mso-position-vertical:center;mso-position-vertical-relative:margin" o:allowincell="f">
          <v:imagedata r:id="rId1" o:title="Logo Coma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D02F" w14:textId="078715AB" w:rsidR="00AA00DF" w:rsidRDefault="00AA21AC" w:rsidP="00AA00DF">
    <w:pPr>
      <w:pStyle w:val="Encabezado"/>
      <w:tabs>
        <w:tab w:val="left" w:pos="-567"/>
      </w:tabs>
      <w:ind w:left="1134" w:hanging="709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6456F68B" wp14:editId="5D2E0F80">
          <wp:simplePos x="0" y="0"/>
          <wp:positionH relativeFrom="column">
            <wp:posOffset>5812155</wp:posOffset>
          </wp:positionH>
          <wp:positionV relativeFrom="paragraph">
            <wp:posOffset>-278130</wp:posOffset>
          </wp:positionV>
          <wp:extent cx="681990" cy="685800"/>
          <wp:effectExtent l="0" t="0" r="0" b="0"/>
          <wp:wrapThrough wrapText="bothSides">
            <wp:wrapPolygon edited="0">
              <wp:start x="10257" y="0"/>
              <wp:lineTo x="603" y="6000"/>
              <wp:lineTo x="0" y="7800"/>
              <wp:lineTo x="2413" y="10200"/>
              <wp:lineTo x="2413" y="12000"/>
              <wp:lineTo x="5430" y="19800"/>
              <wp:lineTo x="7240" y="21000"/>
              <wp:lineTo x="8447" y="21000"/>
              <wp:lineTo x="12067" y="21000"/>
              <wp:lineTo x="16291" y="19800"/>
              <wp:lineTo x="18101" y="13800"/>
              <wp:lineTo x="18101" y="1800"/>
              <wp:lineTo x="13274" y="0"/>
              <wp:lineTo x="10257" y="0"/>
            </wp:wrapPolygon>
          </wp:wrapThrough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22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CA7DB44" wp14:editId="3C63E413">
          <wp:simplePos x="0" y="0"/>
          <wp:positionH relativeFrom="column">
            <wp:posOffset>3368040</wp:posOffset>
          </wp:positionH>
          <wp:positionV relativeFrom="paragraph">
            <wp:posOffset>-155575</wp:posOffset>
          </wp:positionV>
          <wp:extent cx="1733550" cy="431314"/>
          <wp:effectExtent l="0" t="0" r="0" b="6985"/>
          <wp:wrapNone/>
          <wp:docPr id="11" name="Imagen 11" descr=":::QUID:AMEFF:imagen ameff:iamgen corporativa:manual:electronicos:logosi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:::QUID:AMEFF:imagen ameff:iamgen corporativa:manual:electronicos:logosim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2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31F5116" wp14:editId="1DBAD185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2314575" cy="403987"/>
          <wp:effectExtent l="0" t="0" r="0" b="0"/>
          <wp:wrapNone/>
          <wp:docPr id="12" name="Imagen 12" descr=":logosimbolo: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logosimbolo: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47C2D7B" wp14:editId="4A0F5EFB">
          <wp:simplePos x="0" y="0"/>
          <wp:positionH relativeFrom="column">
            <wp:posOffset>2386965</wp:posOffset>
          </wp:positionH>
          <wp:positionV relativeFrom="paragraph">
            <wp:posOffset>-287655</wp:posOffset>
          </wp:positionV>
          <wp:extent cx="483235" cy="695325"/>
          <wp:effectExtent l="0" t="0" r="0" b="9525"/>
          <wp:wrapThrough wrapText="bothSides">
            <wp:wrapPolygon edited="0">
              <wp:start x="0" y="0"/>
              <wp:lineTo x="0" y="21304"/>
              <wp:lineTo x="20436" y="21304"/>
              <wp:lineTo x="20436" y="0"/>
              <wp:lineTo x="0" y="0"/>
            </wp:wrapPolygon>
          </wp:wrapThrough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23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F89">
      <w:rPr>
        <w:noProof/>
        <w:lang w:eastAsia="es-MX"/>
      </w:rPr>
      <w:pict w14:anchorId="64AEA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212127" o:spid="_x0000_s1030" type="#_x0000_t75" style="position:absolute;left:0;text-align:left;margin-left:0;margin-top:0;width:400.45pt;height:341.95pt;z-index:-251652096;mso-position-horizontal:center;mso-position-horizontal-relative:margin;mso-position-vertical:center;mso-position-vertical-relative:margin" o:allowincell="f">
          <v:imagedata r:id="rId5" o:title="Logo Comaef"/>
          <w10:wrap anchorx="margin" anchory="margin"/>
        </v:shape>
      </w:pict>
    </w:r>
    <w:r w:rsidR="00892D1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C3F2E" wp14:editId="3AE0A991">
              <wp:simplePos x="0" y="0"/>
              <wp:positionH relativeFrom="column">
                <wp:posOffset>6149975</wp:posOffset>
              </wp:positionH>
              <wp:positionV relativeFrom="paragraph">
                <wp:posOffset>-120015</wp:posOffset>
              </wp:positionV>
              <wp:extent cx="2418715" cy="619125"/>
              <wp:effectExtent l="6350" t="13335" r="13335" b="571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9D3DC" w14:textId="77777777" w:rsidR="00AA00DF" w:rsidRDefault="00AA1F89" w:rsidP="00AA00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C3F2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84.25pt;margin-top:-9.45pt;width:190.4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" strokecolor="white" strokeweight=".5pt">
              <v:textbox>
                <w:txbxContent>
                  <w:p w14:paraId="5EC9D3DC" w14:textId="77777777" w:rsidR="00AA00DF" w:rsidRDefault="0087055B" w:rsidP="00AA00DF"/>
                </w:txbxContent>
              </v:textbox>
            </v:shape>
          </w:pict>
        </mc:Fallback>
      </mc:AlternateContent>
    </w:r>
    <w:r w:rsidR="00892D1B"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086C" w14:textId="7F2E81F9" w:rsidR="00AA00DF" w:rsidRDefault="00AA1F89">
    <w:pPr>
      <w:pStyle w:val="Encabezado"/>
    </w:pPr>
    <w:r>
      <w:rPr>
        <w:noProof/>
      </w:rPr>
      <w:pict w14:anchorId="363D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212125" o:spid="_x0000_s1028" type="#_x0000_t75" style="position:absolute;margin-left:0;margin-top:0;width:400.45pt;height:341.95pt;z-index:-251654144;mso-position-horizontal:center;mso-position-horizontal-relative:margin;mso-position-vertical:center;mso-position-vertical-relative:margin" o:allowincell="f">
          <v:imagedata r:id="rId1" o:title="Logo Coma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QvPoEW3+hYwqVm9TC9Aca1QdHtnV5Ie+WDAnYYX/hVQEYTkP2qBJffQlFrxk/o1SDlntKgox2GvdB8nh67BQ==" w:salt="oJpjci2W28j9nP1uL7hQoQ==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3D"/>
    <w:rsid w:val="000E7E4A"/>
    <w:rsid w:val="001879E1"/>
    <w:rsid w:val="003D7FB7"/>
    <w:rsid w:val="004140C1"/>
    <w:rsid w:val="00621EF6"/>
    <w:rsid w:val="0087055B"/>
    <w:rsid w:val="00892D1B"/>
    <w:rsid w:val="00A4573D"/>
    <w:rsid w:val="00A62E14"/>
    <w:rsid w:val="00AA1F89"/>
    <w:rsid w:val="00AA21AC"/>
    <w:rsid w:val="00C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1B646BF"/>
  <w15:chartTrackingRefBased/>
  <w15:docId w15:val="{748021B4-87EB-4B4C-85DF-267A173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3D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573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4573D"/>
  </w:style>
  <w:style w:type="paragraph" w:styleId="Piedepgina">
    <w:name w:val="footer"/>
    <w:basedOn w:val="Normal"/>
    <w:link w:val="PiedepginaCar"/>
    <w:uiPriority w:val="99"/>
    <w:unhideWhenUsed/>
    <w:rsid w:val="00A4573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573D"/>
  </w:style>
  <w:style w:type="character" w:styleId="Hipervnculo">
    <w:name w:val="Hyperlink"/>
    <w:basedOn w:val="Fuentedeprrafopredeter"/>
    <w:uiPriority w:val="99"/>
    <w:unhideWhenUsed/>
    <w:rsid w:val="00A4573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4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45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E4A"/>
    <w:rPr>
      <w:rFonts w:ascii="Segoe UI" w:eastAsia="Calibr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E7E4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87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aef@comaefac.org.mx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1reunioninternacional@gmail.com" TargetMode="External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aef@comaefac.org.mx" TargetMode="External"/><Relationship Id="rId1" Type="http://schemas.openxmlformats.org/officeDocument/2006/relationships/hyperlink" Target="mailto:comae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83F69C9CF54E71BF4B17588E43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EEAC-2C8D-4584-B2F0-9BEF04A6C5FB}"/>
      </w:docPartPr>
      <w:docPartBody>
        <w:p w:rsidR="00243F4A" w:rsidRDefault="000D7ABB" w:rsidP="000D7ABB">
          <w:pPr>
            <w:pStyle w:val="2783F69C9CF54E71BF4B17588E438C922"/>
          </w:pPr>
          <w:r>
            <w:rPr>
              <w:rStyle w:val="Textodelmarcadordeposicin"/>
            </w:rPr>
            <w:t>indique la fecha de llenado</w:t>
          </w:r>
        </w:p>
      </w:docPartBody>
    </w:docPart>
    <w:docPart>
      <w:docPartPr>
        <w:name w:val="9CB5EF4C48A149FBB3CDD3418514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B9E7-23AC-486B-90E0-2C77A79A671E}"/>
      </w:docPartPr>
      <w:docPartBody>
        <w:p w:rsidR="00243F4A" w:rsidRDefault="000D7ABB" w:rsidP="000D7ABB">
          <w:pPr>
            <w:pStyle w:val="9CB5EF4C48A149FBB3CDD34185147CE21"/>
          </w:pPr>
          <w:r>
            <w:rPr>
              <w:rStyle w:val="Textodelmarcadordeposicin"/>
            </w:rPr>
            <w:t>Escriba su Nombre(s)</w:t>
          </w:r>
        </w:p>
      </w:docPartBody>
    </w:docPart>
    <w:docPart>
      <w:docPartPr>
        <w:name w:val="CA255BF4304843D2A9BE14D0AB99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B812-7C58-4207-A481-7E27A7181A58}"/>
      </w:docPartPr>
      <w:docPartBody>
        <w:p w:rsidR="00243F4A" w:rsidRDefault="000D7ABB" w:rsidP="000D7ABB">
          <w:pPr>
            <w:pStyle w:val="CA255BF4304843D2A9BE14D0AB992CCA1"/>
          </w:pPr>
          <w:r>
            <w:rPr>
              <w:rStyle w:val="Textodelmarcadordeposicin"/>
            </w:rPr>
            <w:t>Escriba sus apellidos</w:t>
          </w:r>
        </w:p>
      </w:docPartBody>
    </w:docPart>
    <w:docPart>
      <w:docPartPr>
        <w:name w:val="377CD97C17364E949F6ABD9FB513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A172-3603-4F50-8A89-3939D773850F}"/>
      </w:docPartPr>
      <w:docPartBody>
        <w:p w:rsidR="00243F4A" w:rsidRDefault="000D7ABB" w:rsidP="000D7ABB">
          <w:pPr>
            <w:pStyle w:val="377CD97C17364E949F6ABD9FB51388E81"/>
          </w:pPr>
          <w:r>
            <w:rPr>
              <w:rStyle w:val="Textodelmarcadordeposicin"/>
            </w:rPr>
            <w:t>Nombre de la Empresa</w:t>
          </w:r>
        </w:p>
      </w:docPartBody>
    </w:docPart>
    <w:docPart>
      <w:docPartPr>
        <w:name w:val="B6BD6D480B184C078A399271E6A1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D628-9E39-49E6-829A-73FB5C606E96}"/>
      </w:docPartPr>
      <w:docPartBody>
        <w:p w:rsidR="00243F4A" w:rsidRDefault="000D7ABB" w:rsidP="000D7ABB">
          <w:pPr>
            <w:pStyle w:val="B6BD6D480B184C078A399271E6A178491"/>
          </w:pPr>
          <w:r>
            <w:rPr>
              <w:rStyle w:val="Textodelmarcadordeposicin"/>
            </w:rPr>
            <w:t>Cargo</w:t>
          </w:r>
        </w:p>
      </w:docPartBody>
    </w:docPart>
    <w:docPart>
      <w:docPartPr>
        <w:name w:val="DFE84D7F48914F0A98862D9E60BC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4482-BC5F-447B-98E8-FC1AF988B689}"/>
      </w:docPartPr>
      <w:docPartBody>
        <w:p w:rsidR="00243F4A" w:rsidRDefault="000D7ABB" w:rsidP="000D7ABB">
          <w:pPr>
            <w:pStyle w:val="DFE84D7F48914F0A98862D9E60BC086D1"/>
          </w:pPr>
          <w:r>
            <w:rPr>
              <w:rStyle w:val="Textodelmarcadordeposicin"/>
            </w:rPr>
            <w:t>Número a diez dígitos</w:t>
          </w:r>
        </w:p>
      </w:docPartBody>
    </w:docPart>
    <w:docPart>
      <w:docPartPr>
        <w:name w:val="5311A24283A8498DA70189DE2692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BE48-7386-4791-8F8E-80285DA0DD17}"/>
      </w:docPartPr>
      <w:docPartBody>
        <w:p w:rsidR="00243F4A" w:rsidRDefault="000D7ABB" w:rsidP="000D7ABB">
          <w:pPr>
            <w:pStyle w:val="5311A24283A8498DA70189DE2692BFC41"/>
          </w:pPr>
          <w:r>
            <w:rPr>
              <w:rStyle w:val="Textodelmarcadordeposicin"/>
            </w:rPr>
            <w:t>Correo de contacto</w:t>
          </w:r>
        </w:p>
      </w:docPartBody>
    </w:docPart>
    <w:docPart>
      <w:docPartPr>
        <w:name w:val="CC0AE9656C184821B03259BF8FCC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A0E8-EE25-4296-82F6-196B5316FB49}"/>
      </w:docPartPr>
      <w:docPartBody>
        <w:p w:rsidR="00243F4A" w:rsidRDefault="000D7ABB" w:rsidP="000D7ABB">
          <w:pPr>
            <w:pStyle w:val="CC0AE9656C184821B03259BF8FCCC0E81"/>
          </w:pPr>
          <w:r>
            <w:rPr>
              <w:rStyle w:val="Textodelmarcadordeposicin"/>
            </w:rPr>
            <w:t>Razón social completa</w:t>
          </w:r>
        </w:p>
      </w:docPartBody>
    </w:docPart>
    <w:docPart>
      <w:docPartPr>
        <w:name w:val="6A809FFEB82D48F7A86AABCB75A4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1FA-BC5E-405C-BC1E-9F14F2C85BD8}"/>
      </w:docPartPr>
      <w:docPartBody>
        <w:p w:rsidR="00243F4A" w:rsidRDefault="000D7ABB" w:rsidP="000D7ABB">
          <w:pPr>
            <w:pStyle w:val="6A809FFEB82D48F7A86AABCB75A4B2C51"/>
          </w:pPr>
          <w:r>
            <w:rPr>
              <w:rStyle w:val="Textodelmarcadordeposicin"/>
            </w:rPr>
            <w:t>Domicilio fiscal</w:t>
          </w:r>
        </w:p>
      </w:docPartBody>
    </w:docPart>
    <w:docPart>
      <w:docPartPr>
        <w:name w:val="78508F95C5034DBF8FAFC1FB6A54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953-5373-4F1A-8921-120DAD3E218F}"/>
      </w:docPartPr>
      <w:docPartBody>
        <w:p w:rsidR="00243F4A" w:rsidRDefault="000D7ABB" w:rsidP="000D7ABB">
          <w:pPr>
            <w:pStyle w:val="78508F95C5034DBF8FAFC1FB6A5479F51"/>
          </w:pPr>
          <w:r>
            <w:rPr>
              <w:rStyle w:val="Textodelmarcadordeposicin"/>
            </w:rPr>
            <w:t>Colonia</w:t>
          </w:r>
        </w:p>
      </w:docPartBody>
    </w:docPart>
    <w:docPart>
      <w:docPartPr>
        <w:name w:val="42A0A806E07743B488A9ABA53EC8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EBA8-34A8-40AF-B083-C8F35465FEAB}"/>
      </w:docPartPr>
      <w:docPartBody>
        <w:p w:rsidR="00243F4A" w:rsidRDefault="000D7ABB" w:rsidP="000D7ABB">
          <w:pPr>
            <w:pStyle w:val="42A0A806E07743B488A9ABA53EC8891D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4DF885A16B934CEABC329743A9F0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4975-A2CD-4B60-8BA6-07C9DCD4E6DA}"/>
      </w:docPartPr>
      <w:docPartBody>
        <w:p w:rsidR="00243F4A" w:rsidRDefault="000D7ABB" w:rsidP="000D7ABB">
          <w:pPr>
            <w:pStyle w:val="4DF885A16B934CEABC329743A9F09404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292763BFB1F044358CAB1A0878A2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2DE2-9345-40BC-8AF2-AF3791BC7E94}"/>
      </w:docPartPr>
      <w:docPartBody>
        <w:p w:rsidR="00243F4A" w:rsidRDefault="000D7ABB" w:rsidP="000D7ABB">
          <w:pPr>
            <w:pStyle w:val="292763BFB1F044358CAB1A0878A25B931"/>
          </w:pPr>
          <w:r>
            <w:rPr>
              <w:rStyle w:val="Textodelmarcadordeposicin"/>
            </w:rPr>
            <w:t>Contacto para el envío de la factura</w:t>
          </w:r>
        </w:p>
      </w:docPartBody>
    </w:docPart>
    <w:docPart>
      <w:docPartPr>
        <w:name w:val="D12CF3E1A1AC40F099702EC9A4EE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C542-F53F-471E-BD18-6E44B4806492}"/>
      </w:docPartPr>
      <w:docPartBody>
        <w:p w:rsidR="00243F4A" w:rsidRDefault="000D7ABB" w:rsidP="000D7ABB">
          <w:pPr>
            <w:pStyle w:val="D12CF3E1A1AC40F099702EC9A4EE59BB1"/>
          </w:pPr>
          <w:r>
            <w:rPr>
              <w:rStyle w:val="Textodelmarcadordeposicin"/>
            </w:rPr>
            <w:t>Correo para envío de factura</w:t>
          </w:r>
        </w:p>
      </w:docPartBody>
    </w:docPart>
    <w:docPart>
      <w:docPartPr>
        <w:name w:val="DD0B62BD6FF24B778E280D0C59F3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4F3D-506B-4F4D-AF7D-C2787795110D}"/>
      </w:docPartPr>
      <w:docPartBody>
        <w:p w:rsidR="00243F4A" w:rsidRDefault="000D7ABB" w:rsidP="000D7ABB">
          <w:pPr>
            <w:pStyle w:val="DD0B62BD6FF24B778E280D0C59F3380D1"/>
          </w:pPr>
          <w:r>
            <w:rPr>
              <w:rStyle w:val="Textodelmarcadordeposicin"/>
            </w:rPr>
            <w:t>Cuatro dígitos</w:t>
          </w:r>
        </w:p>
      </w:docPartBody>
    </w:docPart>
    <w:docPart>
      <w:docPartPr>
        <w:name w:val="84022B0E79E24362B98A35790145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9D19-A8F5-47C3-AE0E-737F338D5B0E}"/>
      </w:docPartPr>
      <w:docPartBody>
        <w:p w:rsidR="009563AE" w:rsidRDefault="000D7ABB" w:rsidP="000D7ABB">
          <w:pPr>
            <w:pStyle w:val="84022B0E79E24362B98A35790145A2631"/>
          </w:pPr>
          <w:r>
            <w:rPr>
              <w:rStyle w:val="Textodelmarcadordeposicin"/>
            </w:rPr>
            <w:t>Número a diez dígitos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D"/>
    <w:rsid w:val="000D7ABB"/>
    <w:rsid w:val="00243F4A"/>
    <w:rsid w:val="009563AE"/>
    <w:rsid w:val="00E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ABB"/>
    <w:rPr>
      <w:color w:val="808080"/>
    </w:rPr>
  </w:style>
  <w:style w:type="paragraph" w:customStyle="1" w:styleId="2783F69C9CF54E71BF4B17588E438C92">
    <w:name w:val="2783F69C9CF54E71BF4B17588E438C92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83F69C9CF54E71BF4B17588E438C921">
    <w:name w:val="2783F69C9CF54E71BF4B17588E438C921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5EF4C48A149FBB3CDD34185147CE2">
    <w:name w:val="9CB5EF4C48A149FBB3CDD34185147CE2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255BF4304843D2A9BE14D0AB992CCA">
    <w:name w:val="CA255BF4304843D2A9BE14D0AB992CCA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CD97C17364E949F6ABD9FB51388E8">
    <w:name w:val="377CD97C17364E949F6ABD9FB51388E8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BD6D480B184C078A399271E6A17849">
    <w:name w:val="B6BD6D480B184C078A399271E6A17849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84D7F48914F0A98862D9E60BC086D">
    <w:name w:val="DFE84D7F48914F0A98862D9E60BC086D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11A24283A8498DA70189DE2692BFC4">
    <w:name w:val="5311A24283A8498DA70189DE2692BFC4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AE9656C184821B03259BF8FCCC0E8">
    <w:name w:val="CC0AE9656C184821B03259BF8FCCC0E8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809FFEB82D48F7A86AABCB75A4B2C5">
    <w:name w:val="6A809FFEB82D48F7A86AABCB75A4B2C5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508F95C5034DBF8FAFC1FB6A5479F5">
    <w:name w:val="78508F95C5034DBF8FAFC1FB6A5479F5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A0A806E07743B488A9ABA53EC8891D">
    <w:name w:val="42A0A806E07743B488A9ABA53EC8891D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F885A16B934CEABC329743A9F09404">
    <w:name w:val="4DF885A16B934CEABC329743A9F09404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763BFB1F044358CAB1A0878A25B93">
    <w:name w:val="292763BFB1F044358CAB1A0878A25B93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CF3E1A1AC40F099702EC9A4EE59BB">
    <w:name w:val="D12CF3E1A1AC40F099702EC9A4EE59BB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B62BD6FF24B778E280D0C59F3380D">
    <w:name w:val="DD0B62BD6FF24B778E280D0C59F3380D"/>
    <w:rsid w:val="00E73A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22B0E79E24362B98A35790145A263">
    <w:name w:val="84022B0E79E24362B98A35790145A263"/>
    <w:rsid w:val="000D7ABB"/>
  </w:style>
  <w:style w:type="paragraph" w:customStyle="1" w:styleId="2783F69C9CF54E71BF4B17588E438C922">
    <w:name w:val="2783F69C9CF54E71BF4B17588E438C922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5EF4C48A149FBB3CDD34185147CE21">
    <w:name w:val="9CB5EF4C48A149FBB3CDD34185147CE2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255BF4304843D2A9BE14D0AB992CCA1">
    <w:name w:val="CA255BF4304843D2A9BE14D0AB992CCA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CD97C17364E949F6ABD9FB51388E81">
    <w:name w:val="377CD97C17364E949F6ABD9FB51388E8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BD6D480B184C078A399271E6A178491">
    <w:name w:val="B6BD6D480B184C078A399271E6A17849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84D7F48914F0A98862D9E60BC086D1">
    <w:name w:val="DFE84D7F48914F0A98862D9E60BC086D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11A24283A8498DA70189DE2692BFC41">
    <w:name w:val="5311A24283A8498DA70189DE2692BFC4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AE9656C184821B03259BF8FCCC0E81">
    <w:name w:val="CC0AE9656C184821B03259BF8FCCC0E8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809FFEB82D48F7A86AABCB75A4B2C51">
    <w:name w:val="6A809FFEB82D48F7A86AABCB75A4B2C5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508F95C5034DBF8FAFC1FB6A5479F51">
    <w:name w:val="78508F95C5034DBF8FAFC1FB6A5479F5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A0A806E07743B488A9ABA53EC8891D1">
    <w:name w:val="42A0A806E07743B488A9ABA53EC8891D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F885A16B934CEABC329743A9F094041">
    <w:name w:val="4DF885A16B934CEABC329743A9F09404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22B0E79E24362B98A35790145A2631">
    <w:name w:val="84022B0E79E24362B98A35790145A263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763BFB1F044358CAB1A0878A25B931">
    <w:name w:val="292763BFB1F044358CAB1A0878A25B93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CF3E1A1AC40F099702EC9A4EE59BB1">
    <w:name w:val="D12CF3E1A1AC40F099702EC9A4EE59BB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B62BD6FF24B778E280D0C59F3380D1">
    <w:name w:val="DD0B62BD6FF24B778E280D0C59F3380D1"/>
    <w:rsid w:val="000D7AB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INSCRIPCIÓN.dotm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COMAEF AMEFFAR</dc:creator>
  <cp:keywords/>
  <dc:description/>
  <cp:lastModifiedBy>COMAEF AMEFFAR</cp:lastModifiedBy>
  <cp:revision>2</cp:revision>
  <dcterms:created xsi:type="dcterms:W3CDTF">2020-08-12T15:48:00Z</dcterms:created>
  <dcterms:modified xsi:type="dcterms:W3CDTF">2020-08-12T15:48:00Z</dcterms:modified>
</cp:coreProperties>
</file>